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B944" w14:textId="77777777" w:rsidR="00677DBB" w:rsidRDefault="002E259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4A8BF2FC">
          <v:rect id="_x0000_s2051" style="position:absolute;margin-left:-18pt;margin-top:-59.35pt;width:549pt;height:774pt;z-index:251657728" filled="f"/>
        </w:pict>
      </w:r>
    </w:p>
    <w:p w14:paraId="31D64D1B" w14:textId="77777777"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14:paraId="0558D1C4" w14:textId="77777777"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B73EE39" w14:textId="77777777"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986C603" w14:textId="77777777"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 w14:paraId="6A4308D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6761F7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3262AC2" w14:textId="77777777" w:rsidR="00677DBB" w:rsidRPr="00670B60" w:rsidRDefault="00670B60">
            <w:pPr>
              <w:spacing w:before="240"/>
              <w:ind w:right="-68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B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70B6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Ο</w:t>
            </w:r>
            <w:r w:rsidRPr="0067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ΗΜΕΡΗΣΙΟ ΓΥΜΝΑΣΙΟ ΝΕΑΣ ΙΩΝΙΑΣ ΒΟΛΟΥ</w:t>
            </w:r>
          </w:p>
        </w:tc>
      </w:tr>
      <w:tr w:rsidR="00677DBB" w14:paraId="2C68D32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8B76BC4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FADFD25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0D53E18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FBC0DC3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65927A4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C7A16F3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2CF4B90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87FD3F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F69BAA8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62A86BD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4BF13E7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AF41D6D" w14:textId="77777777"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2199EE3" w14:textId="77777777"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424A114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019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0A4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03FA141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E86E123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777C29A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8713AFB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AF06907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2E46BAAD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BE0F146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F94D222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4E5C09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82D9E82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26C7E2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FCED6BB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10B586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510BD9B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597B9BD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7450BE" w14:textId="77777777"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14:paraId="0B4A7752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2D046A7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B33418B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8665947" w14:textId="77777777" w:rsidR="00677DBB" w:rsidRPr="00425345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7210F" w14:textId="77777777"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A9514E" w14:paraId="47716C3C" w14:textId="77777777" w:rsidTr="00E65CF5"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14:paraId="705C29FE" w14:textId="1E092D5B"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proofErr w:type="spellStart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του ....... Τμήματος </w:t>
            </w:r>
            <w:r w:rsidR="003762F1" w:rsidRPr="002E259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της </w:t>
            </w:r>
            <w:r w:rsidR="009E03B3" w:rsidRPr="002E259B">
              <w:rPr>
                <w:rFonts w:ascii="Arial" w:hAnsi="Arial" w:cs="Arial"/>
                <w:b/>
                <w:sz w:val="22"/>
                <w:szCs w:val="22"/>
                <w:u w:val="single"/>
              </w:rPr>
              <w:t>Α</w:t>
            </w:r>
            <w:r w:rsidR="002E259B" w:rsidRPr="002E259B">
              <w:rPr>
                <w:rFonts w:ascii="Arial" w:hAnsi="Arial" w:cs="Arial"/>
                <w:b/>
                <w:sz w:val="22"/>
                <w:szCs w:val="22"/>
                <w:u w:val="single"/>
              </w:rPr>
              <w:t>'</w:t>
            </w:r>
            <w:r w:rsidR="009C6FE1" w:rsidRPr="002E25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3762F1" w:rsidRPr="002E259B">
              <w:rPr>
                <w:rFonts w:ascii="Arial" w:hAnsi="Arial" w:cs="Arial"/>
                <w:b/>
                <w:sz w:val="18"/>
                <w:szCs w:val="18"/>
                <w:u w:val="single"/>
              </w:rPr>
              <w:t>Τάξης</w:t>
            </w:r>
            <w:r w:rsidR="009C6FE1" w:rsidRPr="002E259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Γυμνασίου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  <w:r w:rsidR="00670B6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30"/>
              <w:gridCol w:w="2260"/>
              <w:gridCol w:w="3396"/>
            </w:tblGrid>
            <w:tr w:rsidR="00507F2A" w:rsidRPr="00507F2A" w14:paraId="0AD69375" w14:textId="77777777" w:rsidTr="00402381">
              <w:trPr>
                <w:trHeight w:val="361"/>
              </w:trPr>
              <w:tc>
                <w:tcPr>
                  <w:tcW w:w="4530" w:type="dxa"/>
                  <w:shd w:val="clear" w:color="auto" w:fill="auto"/>
                  <w:vAlign w:val="bottom"/>
                </w:tcPr>
                <w:p w14:paraId="1AC3E4B2" w14:textId="77777777" w:rsidR="003762F1" w:rsidRPr="00507F2A" w:rsidRDefault="003762F1" w:rsidP="0040238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68293809" w14:textId="77777777"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  <w:vAlign w:val="bottom"/>
                </w:tcPr>
                <w:p w14:paraId="10579407" w14:textId="1521FA0E" w:rsidR="003762F1" w:rsidRPr="00507F2A" w:rsidRDefault="001150FA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 ώρες</w:t>
                  </w:r>
                </w:p>
              </w:tc>
            </w:tr>
            <w:tr w:rsidR="00507F2A" w:rsidRPr="00507F2A" w14:paraId="23559C8E" w14:textId="77777777" w:rsidTr="001150F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14:paraId="64E3AAD8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D1E1B48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57094177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  <w:vAlign w:val="bottom"/>
                </w:tcPr>
                <w:p w14:paraId="192167CC" w14:textId="77777777" w:rsidR="000515D1" w:rsidRDefault="000515D1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197B05D" w14:textId="71243569" w:rsidR="003762F1" w:rsidRPr="00507F2A" w:rsidRDefault="001150FA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 ώρες</w:t>
                  </w:r>
                </w:p>
              </w:tc>
            </w:tr>
            <w:tr w:rsidR="00507F2A" w:rsidRPr="00507F2A" w14:paraId="2AB3CCE3" w14:textId="77777777" w:rsidTr="001150F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14:paraId="2663B2FA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9D5EDEC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7F154D0C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  <w:vAlign w:val="bottom"/>
                </w:tcPr>
                <w:p w14:paraId="6F39CF26" w14:textId="77777777" w:rsidR="000515D1" w:rsidRDefault="000515D1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7CCE682" w14:textId="04168F1C" w:rsidR="003762F1" w:rsidRPr="00507F2A" w:rsidRDefault="001150FA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 ώρες</w:t>
                  </w:r>
                </w:p>
              </w:tc>
            </w:tr>
            <w:tr w:rsidR="00507F2A" w:rsidRPr="00507F2A" w14:paraId="33B8D730" w14:textId="77777777" w:rsidTr="001150F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14:paraId="4EC7FB21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8F9F295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57DC36EA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  <w:vAlign w:val="bottom"/>
                </w:tcPr>
                <w:p w14:paraId="70F64B6F" w14:textId="41B1A233" w:rsidR="003762F1" w:rsidRPr="00507F2A" w:rsidRDefault="00402381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 ώρα</w:t>
                  </w:r>
                </w:p>
              </w:tc>
            </w:tr>
            <w:tr w:rsidR="000515D1" w:rsidRPr="00507F2A" w14:paraId="1E9E95A3" w14:textId="77777777" w:rsidTr="001150F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14:paraId="0CD4DF40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D854F26" w14:textId="618917CB" w:rsidR="000515D1" w:rsidRPr="00507F2A" w:rsidRDefault="00425345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="000515D1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5E3A47C9" w14:textId="77777777"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  <w:vAlign w:val="bottom"/>
                </w:tcPr>
                <w:p w14:paraId="7CE0C1D5" w14:textId="77777777" w:rsidR="000515D1" w:rsidRDefault="000515D1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5790416" w14:textId="567D2B54" w:rsidR="000515D1" w:rsidRPr="00507F2A" w:rsidRDefault="00402381" w:rsidP="001150FA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 ώρες</w:t>
                  </w:r>
                </w:p>
              </w:tc>
            </w:tr>
          </w:tbl>
          <w:p w14:paraId="44DF594B" w14:textId="77777777"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14:paraId="65521967" w14:textId="77777777"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14:paraId="19A57BEE" w14:textId="77777777" w:rsidR="00507F2A" w:rsidRDefault="00507F2A">
      <w:pPr>
        <w:pStyle w:val="a6"/>
        <w:ind w:left="0" w:right="484"/>
        <w:jc w:val="right"/>
        <w:rPr>
          <w:sz w:val="16"/>
        </w:rPr>
      </w:pPr>
    </w:p>
    <w:p w14:paraId="7C90286F" w14:textId="77777777"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14:paraId="416C1566" w14:textId="77777777" w:rsidR="00507F2A" w:rsidRDefault="00507F2A" w:rsidP="00055B1A">
      <w:pPr>
        <w:pStyle w:val="a6"/>
        <w:ind w:left="0"/>
        <w:rPr>
          <w:sz w:val="16"/>
        </w:rPr>
      </w:pPr>
    </w:p>
    <w:p w14:paraId="6A7DB342" w14:textId="77777777" w:rsidR="00677DBB" w:rsidRDefault="00677DBB">
      <w:pPr>
        <w:pStyle w:val="a6"/>
        <w:ind w:left="0"/>
        <w:jc w:val="right"/>
        <w:rPr>
          <w:sz w:val="16"/>
        </w:rPr>
      </w:pPr>
    </w:p>
    <w:p w14:paraId="7352D692" w14:textId="77777777"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14:paraId="4BFE98F2" w14:textId="77777777" w:rsidR="00CD78FC" w:rsidRDefault="00CD78FC" w:rsidP="00CD78FC">
      <w:pPr>
        <w:pStyle w:val="a6"/>
        <w:ind w:left="0"/>
        <w:jc w:val="both"/>
        <w:rPr>
          <w:sz w:val="18"/>
        </w:rPr>
      </w:pPr>
    </w:p>
    <w:p w14:paraId="013E6A23" w14:textId="77777777"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14:paraId="527A7B9C" w14:textId="77777777"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14:paraId="3FE4E0AC" w14:textId="77777777"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914F" w14:textId="77777777" w:rsidR="007E28DF" w:rsidRDefault="007E28DF">
      <w:r>
        <w:separator/>
      </w:r>
    </w:p>
  </w:endnote>
  <w:endnote w:type="continuationSeparator" w:id="0">
    <w:p w14:paraId="021B2287" w14:textId="77777777" w:rsidR="007E28DF" w:rsidRDefault="007E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0E65" w14:textId="77777777" w:rsidR="00055B1A" w:rsidRPr="004D1B6A" w:rsidRDefault="002E259B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pict w14:anchorId="2EAA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5.2pt;height:37.8pt;visibility:visible">
          <v:imagedata r:id="rId1" o:title="Λογότυπο ΕΣΠΑ 2021-2027 &amp; ΕΠ Ανθρώπινο Δυναμικό και Κοινωνική Συνοχή 2021-2027_με ΥΠΑΙΘΑ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4A22" w14:textId="77777777" w:rsidR="007E28DF" w:rsidRDefault="007E28DF">
      <w:r>
        <w:separator/>
      </w:r>
    </w:p>
  </w:footnote>
  <w:footnote w:type="continuationSeparator" w:id="0">
    <w:p w14:paraId="3550B52D" w14:textId="77777777" w:rsidR="007E28DF" w:rsidRDefault="007E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8AD" w14:textId="77777777" w:rsidR="00677DBB" w:rsidRDefault="002E259B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pict w14:anchorId="340E9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4pt;height:42pt;visibility:visible">
          <v:imagedata r:id="rId1" o:title=""/>
        </v:shape>
      </w:pict>
    </w:r>
  </w:p>
  <w:p w14:paraId="524B498B" w14:textId="77777777"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B3A8" w14:textId="77777777"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26193822">
    <w:abstractNumId w:val="2"/>
  </w:num>
  <w:num w:numId="2" w16cid:durableId="914818989">
    <w:abstractNumId w:val="4"/>
  </w:num>
  <w:num w:numId="3" w16cid:durableId="992023686">
    <w:abstractNumId w:val="0"/>
  </w:num>
  <w:num w:numId="4" w16cid:durableId="26179414">
    <w:abstractNumId w:val="3"/>
  </w:num>
  <w:num w:numId="5" w16cid:durableId="1884318568">
    <w:abstractNumId w:val="1"/>
  </w:num>
  <w:num w:numId="6" w16cid:durableId="1424572138">
    <w:abstractNumId w:val="9"/>
  </w:num>
  <w:num w:numId="7" w16cid:durableId="1784227824">
    <w:abstractNumId w:val="8"/>
  </w:num>
  <w:num w:numId="8" w16cid:durableId="1368990200">
    <w:abstractNumId w:val="6"/>
  </w:num>
  <w:num w:numId="9" w16cid:durableId="1338532262">
    <w:abstractNumId w:val="5"/>
  </w:num>
  <w:num w:numId="10" w16cid:durableId="1798796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150FA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2E259B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02381"/>
    <w:rsid w:val="00425345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0B60"/>
    <w:rsid w:val="00677DBB"/>
    <w:rsid w:val="00681837"/>
    <w:rsid w:val="006E399E"/>
    <w:rsid w:val="00764607"/>
    <w:rsid w:val="007A23B2"/>
    <w:rsid w:val="007E05D6"/>
    <w:rsid w:val="007E28DF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9E03B3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56565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6FEB265"/>
  <w15:chartTrackingRefBased/>
  <w15:docId w15:val="{FEB4DCA3-8D05-4D7C-905E-A55C4BFF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PAPAGIANNAKOPOULOU VASILIKI</cp:lastModifiedBy>
  <cp:revision>6</cp:revision>
  <cp:lastPrinted>2017-10-18T09:01:00Z</cp:lastPrinted>
  <dcterms:created xsi:type="dcterms:W3CDTF">2023-11-12T09:30:00Z</dcterms:created>
  <dcterms:modified xsi:type="dcterms:W3CDTF">2023-11-12T09:34:00Z</dcterms:modified>
</cp:coreProperties>
</file>